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D5" w:rsidRPr="00021542" w:rsidRDefault="000874D5" w:rsidP="000874D5">
      <w:pPr>
        <w:pStyle w:val="F1Nadpis1"/>
        <w:spacing w:after="0" w:line="240" w:lineRule="auto"/>
        <w:jc w:val="right"/>
        <w:rPr>
          <w:rFonts w:asciiTheme="minorHAnsi" w:hAnsiTheme="minorHAnsi"/>
          <w:i/>
          <w:color w:val="808080" w:themeColor="background1" w:themeShade="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9</w:t>
      </w:r>
      <w:r w:rsidRPr="00021542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/2019  úČINNOSť OD 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1</w:t>
      </w:r>
      <w:r w:rsidRPr="00021542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. 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4</w:t>
      </w:r>
      <w:r w:rsidRPr="00021542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. 2019</w:t>
      </w:r>
    </w:p>
    <w:p w:rsidR="00C62C00" w:rsidRDefault="00C62C00" w:rsidP="00F52036">
      <w:pPr>
        <w:ind w:left="-142" w:right="-284"/>
      </w:pPr>
    </w:p>
    <w:p w:rsidR="009D1006" w:rsidRPr="00EA5FDE" w:rsidRDefault="009D1006" w:rsidP="00F52036">
      <w:pPr>
        <w:ind w:left="-142" w:right="-284"/>
        <w:rPr>
          <w:color w:val="B8CCE4" w:themeColor="accent1" w:themeTint="66"/>
          <w:sz w:val="18"/>
          <w:szCs w:val="18"/>
        </w:rPr>
      </w:pPr>
      <w:r>
        <w:t xml:space="preserve">Príloha </w:t>
      </w:r>
      <w:r w:rsidR="00DB1CA3">
        <w:t>A</w:t>
      </w:r>
      <w:r>
        <w:t xml:space="preserve"> k</w:t>
      </w:r>
      <w:r w:rsidR="002337FF">
        <w:t> </w:t>
      </w:r>
      <w:r>
        <w:t>dohod</w:t>
      </w:r>
      <w:r w:rsidR="002337FF">
        <w:t xml:space="preserve">e </w:t>
      </w:r>
      <w:r>
        <w:t>o</w:t>
      </w:r>
      <w:r w:rsidR="00B24932">
        <w:t> vykonaní práce</w:t>
      </w:r>
      <w:r w:rsidR="001B3A9D">
        <w:tab/>
      </w:r>
      <w:r w:rsidR="001B3A9D">
        <w:tab/>
      </w:r>
      <w:r w:rsidR="001B3A9D">
        <w:tab/>
      </w:r>
    </w:p>
    <w:p w:rsidR="00BD7569" w:rsidRDefault="0057458F" w:rsidP="00F52036">
      <w:pPr>
        <w:pStyle w:val="F1Nadpis2"/>
        <w:spacing w:after="360"/>
        <w:ind w:left="-142" w:right="-284"/>
        <w:rPr>
          <w:sz w:val="24"/>
          <w:szCs w:val="24"/>
        </w:rPr>
      </w:pPr>
      <w:r w:rsidRPr="00BD7569">
        <w:rPr>
          <w:sz w:val="24"/>
          <w:szCs w:val="24"/>
        </w:rPr>
        <w:t xml:space="preserve">Čestné vyhlásenie k </w:t>
      </w:r>
      <w:r w:rsidR="009D1006" w:rsidRPr="00BD7569">
        <w:rPr>
          <w:sz w:val="24"/>
          <w:szCs w:val="24"/>
        </w:rPr>
        <w:t xml:space="preserve">registrácii fyzickej osoby v systéme </w:t>
      </w:r>
      <w:r w:rsidRPr="00BD7569">
        <w:rPr>
          <w:sz w:val="24"/>
          <w:szCs w:val="24"/>
        </w:rPr>
        <w:t>sociálneho a zdravotného zabezpečenia</w:t>
      </w:r>
    </w:p>
    <w:p w:rsidR="0057458F" w:rsidRPr="00BD7569" w:rsidRDefault="0057458F" w:rsidP="00F52036">
      <w:pPr>
        <w:pStyle w:val="F1Nadpis2"/>
        <w:spacing w:after="360"/>
        <w:ind w:left="-142" w:right="-284"/>
        <w:rPr>
          <w:sz w:val="24"/>
          <w:szCs w:val="24"/>
        </w:rPr>
      </w:pPr>
      <w:r w:rsidRPr="00BD7569">
        <w:rPr>
          <w:sz w:val="24"/>
          <w:szCs w:val="24"/>
        </w:rPr>
        <w:t xml:space="preserve"> </w:t>
      </w:r>
      <w:r w:rsidR="00047C17" w:rsidRPr="00BD7569">
        <w:rPr>
          <w:sz w:val="24"/>
          <w:szCs w:val="24"/>
        </w:rPr>
        <w:t>Affidavit for registration of</w:t>
      </w:r>
      <w:r w:rsidRPr="00BD7569">
        <w:rPr>
          <w:sz w:val="24"/>
          <w:szCs w:val="24"/>
        </w:rPr>
        <w:t xml:space="preserve"> </w:t>
      </w:r>
      <w:r w:rsidR="00047C17" w:rsidRPr="00BD7569">
        <w:rPr>
          <w:sz w:val="24"/>
          <w:szCs w:val="24"/>
        </w:rPr>
        <w:t>natural person in the system of social and health security</w:t>
      </w:r>
    </w:p>
    <w:p w:rsidR="009D1006" w:rsidRPr="00BD7569" w:rsidRDefault="009D1006" w:rsidP="00F52036">
      <w:pPr>
        <w:pStyle w:val="F1Nadpis2"/>
        <w:spacing w:after="360"/>
        <w:ind w:left="-142" w:right="-284"/>
        <w:rPr>
          <w:sz w:val="24"/>
          <w:szCs w:val="24"/>
        </w:rPr>
      </w:pPr>
    </w:p>
    <w:p w:rsidR="009D1006" w:rsidRPr="00BD7569" w:rsidRDefault="00641028" w:rsidP="00F52036">
      <w:pPr>
        <w:pStyle w:val="F2NMano"/>
        <w:tabs>
          <w:tab w:val="left" w:pos="5103"/>
        </w:tabs>
        <w:ind w:left="-142" w:right="-284"/>
      </w:pPr>
      <w:r w:rsidRPr="00BD7569">
        <w:t>Priezvisko / Surname</w:t>
      </w:r>
      <w:r w:rsidR="009D1006" w:rsidRPr="00BD7569">
        <w:t>:</w:t>
      </w:r>
      <w:r w:rsidR="009D1006" w:rsidRPr="00BD7569">
        <w:tab/>
        <w:t>Meno / First Name:</w:t>
      </w:r>
    </w:p>
    <w:p w:rsidR="009D1006" w:rsidRPr="00BD7569" w:rsidRDefault="009D1006" w:rsidP="00F52036">
      <w:pPr>
        <w:pStyle w:val="F2NMano"/>
        <w:ind w:left="-142" w:right="-284"/>
      </w:pPr>
      <w:r w:rsidRPr="00BD7569">
        <w:t xml:space="preserve">Tituly / Academic Degrees:          </w:t>
      </w:r>
      <w:r w:rsidR="00D6128E">
        <w:tab/>
      </w:r>
      <w:r w:rsidR="00D6128E">
        <w:tab/>
      </w:r>
      <w:r w:rsidR="00D6128E">
        <w:tab/>
      </w:r>
      <w:r w:rsidRPr="00BD7569">
        <w:t xml:space="preserve"> Pohlavie / sex: žena/female * </w:t>
      </w:r>
      <w:r w:rsidR="00FC2626">
        <w:t xml:space="preserve">   </w:t>
      </w:r>
      <w:r w:rsidRPr="00BD7569">
        <w:t xml:space="preserve">  muž/male * </w:t>
      </w:r>
    </w:p>
    <w:p w:rsidR="00BD7569" w:rsidRPr="00BD7569" w:rsidRDefault="00BD7569" w:rsidP="00F52036">
      <w:pPr>
        <w:pStyle w:val="F2NMano"/>
        <w:ind w:left="-142" w:right="-284"/>
      </w:pPr>
      <w:r w:rsidRPr="00BD7569">
        <w:t>Rodné priezvisko / Maiden Name:</w:t>
      </w:r>
    </w:p>
    <w:p w:rsidR="00BD7569" w:rsidRDefault="004F1A74" w:rsidP="00F52036">
      <w:pPr>
        <w:pStyle w:val="F2NMano"/>
        <w:tabs>
          <w:tab w:val="left" w:pos="5103"/>
        </w:tabs>
        <w:ind w:left="-142" w:right="-284"/>
      </w:pPr>
      <w:r w:rsidRPr="00BD7569">
        <w:t>Dátum narodenia / Date of  Birth</w:t>
      </w:r>
      <w:r w:rsidR="009D1006" w:rsidRPr="00BD7569">
        <w:t xml:space="preserve">: </w:t>
      </w:r>
    </w:p>
    <w:p w:rsidR="006A23EF" w:rsidRDefault="006A23EF" w:rsidP="006A23EF">
      <w:pPr>
        <w:pStyle w:val="F2NMano"/>
        <w:tabs>
          <w:tab w:val="left" w:pos="5103"/>
        </w:tabs>
        <w:ind w:left="-142" w:right="-284"/>
      </w:pPr>
      <w:r>
        <w:t>Rodné číslo / Personal ID Number:</w:t>
      </w:r>
    </w:p>
    <w:p w:rsidR="009D1006" w:rsidRPr="00BD7569" w:rsidRDefault="009D1006" w:rsidP="00F52036">
      <w:pPr>
        <w:pStyle w:val="F2NMano"/>
        <w:ind w:left="-142" w:right="-284"/>
      </w:pPr>
      <w:r w:rsidRPr="00BD7569">
        <w:t xml:space="preserve">Miesto narodenia / </w:t>
      </w:r>
      <w:r w:rsidR="00641028" w:rsidRPr="00BD7569">
        <w:t>Place of Birth</w:t>
      </w:r>
      <w:r w:rsidR="00D6128E">
        <w:t>:</w:t>
      </w:r>
    </w:p>
    <w:p w:rsidR="009D1006" w:rsidRPr="00BD7569" w:rsidRDefault="009D1006" w:rsidP="00F52036">
      <w:pPr>
        <w:pStyle w:val="F2NMano"/>
        <w:ind w:left="-142" w:right="-284"/>
      </w:pPr>
      <w:r w:rsidRPr="00BD7569">
        <w:t xml:space="preserve">Trvalé bydlisko-ulica/číslo / </w:t>
      </w:r>
      <w:r w:rsidR="0057458F" w:rsidRPr="00BD7569">
        <w:t xml:space="preserve">Permanent </w:t>
      </w:r>
      <w:r w:rsidR="00641028" w:rsidRPr="00BD7569">
        <w:t>Residence (Street, Number)</w:t>
      </w:r>
      <w:r w:rsidRPr="00BD7569">
        <w:t>:</w:t>
      </w:r>
    </w:p>
    <w:p w:rsidR="009D1006" w:rsidRPr="00BD7569" w:rsidRDefault="009D1006" w:rsidP="00F52036">
      <w:pPr>
        <w:pStyle w:val="F2NMano"/>
        <w:tabs>
          <w:tab w:val="left" w:pos="5306"/>
        </w:tabs>
        <w:ind w:left="-142" w:right="-284"/>
      </w:pPr>
      <w:r w:rsidRPr="00BD7569">
        <w:t>Mesto/obec / City:</w:t>
      </w:r>
      <w:r w:rsidR="00BD7569">
        <w:tab/>
      </w:r>
      <w:r w:rsidRPr="00BD7569">
        <w:t>PSČ</w:t>
      </w:r>
      <w:r w:rsidR="00641028" w:rsidRPr="00BD7569">
        <w:t xml:space="preserve"> / Postcode</w:t>
      </w:r>
      <w:r w:rsidRPr="00BD7569">
        <w:t>:</w:t>
      </w:r>
    </w:p>
    <w:p w:rsidR="0057458F" w:rsidRPr="00BD7569" w:rsidRDefault="0057458F" w:rsidP="00F52036">
      <w:pPr>
        <w:pStyle w:val="F2NMano"/>
        <w:ind w:left="-142" w:right="-284"/>
      </w:pPr>
      <w:r w:rsidRPr="00BD7569">
        <w:t>Prechodné bydlis</w:t>
      </w:r>
      <w:r w:rsidR="00047C17" w:rsidRPr="00BD7569">
        <w:t>ko-ulica/číslo/ Temporary Residence</w:t>
      </w:r>
      <w:r w:rsidRPr="00BD7569">
        <w:t xml:space="preserve">: </w:t>
      </w:r>
    </w:p>
    <w:p w:rsidR="009D1006" w:rsidRPr="00BD7569" w:rsidRDefault="009D1006" w:rsidP="00F52036">
      <w:pPr>
        <w:pStyle w:val="F2NMano"/>
        <w:ind w:left="-142" w:right="-284"/>
      </w:pPr>
      <w:r w:rsidRPr="00BD7569">
        <w:t>Rodinný stav / Marital Status:</w:t>
      </w:r>
    </w:p>
    <w:p w:rsidR="009D1006" w:rsidRPr="00BD7569" w:rsidRDefault="009D1006" w:rsidP="00F52036">
      <w:pPr>
        <w:pStyle w:val="F2NMano"/>
        <w:ind w:left="-142" w:right="-284"/>
      </w:pPr>
      <w:r w:rsidRPr="00BD7569">
        <w:t>Štátna príslušnosť / Nationality:</w:t>
      </w:r>
    </w:p>
    <w:p w:rsidR="00BD7569" w:rsidRPr="00BD7569" w:rsidRDefault="00FA38BB" w:rsidP="00F52036">
      <w:pPr>
        <w:pStyle w:val="F2NMano"/>
        <w:spacing w:after="120"/>
        <w:ind w:left="-142" w:right="-284"/>
      </w:pPr>
      <w:r w:rsidRPr="00BD7569">
        <w:t>Z</w:t>
      </w:r>
      <w:r w:rsidR="00875F28" w:rsidRPr="00BD7569">
        <w:t>dravotn</w:t>
      </w:r>
      <w:r w:rsidRPr="00BD7569">
        <w:t>e</w:t>
      </w:r>
      <w:r w:rsidR="00875F28" w:rsidRPr="00BD7569">
        <w:t xml:space="preserve"> poisten</w:t>
      </w:r>
      <w:r w:rsidRPr="00BD7569">
        <w:t>á</w:t>
      </w:r>
      <w:r w:rsidR="00875F28" w:rsidRPr="00BD7569">
        <w:t xml:space="preserve"> osob</w:t>
      </w:r>
      <w:r w:rsidRPr="00BD7569">
        <w:t>a</w:t>
      </w:r>
      <w:r w:rsidR="00875F28" w:rsidRPr="00BD7569">
        <w:t xml:space="preserve"> /  </w:t>
      </w:r>
      <w:r w:rsidR="00047C17" w:rsidRPr="00BD7569">
        <w:t>Health Insurance</w:t>
      </w:r>
      <w:r w:rsidR="00025279">
        <w:t xml:space="preserve">: </w:t>
      </w:r>
      <w:r w:rsidR="00875F28" w:rsidRPr="00BD7569">
        <w:t>áno</w:t>
      </w:r>
      <w:r w:rsidR="00BD7569" w:rsidRPr="00BD7569">
        <w:t xml:space="preserve"> / yes </w:t>
      </w:r>
      <w:r w:rsidR="00875F28" w:rsidRPr="00BD7569">
        <w:t xml:space="preserve">* </w:t>
      </w:r>
      <w:r w:rsidR="00BD7569" w:rsidRPr="00BD7569">
        <w:t xml:space="preserve">     </w:t>
      </w:r>
      <w:r w:rsidR="00FC2626">
        <w:t xml:space="preserve">     </w:t>
      </w:r>
      <w:r w:rsidR="00875F28" w:rsidRPr="00BD7569">
        <w:t xml:space="preserve"> nie</w:t>
      </w:r>
      <w:r w:rsidR="00BD7569" w:rsidRPr="00BD7569">
        <w:t xml:space="preserve"> / no </w:t>
      </w:r>
      <w:r w:rsidR="00875F28" w:rsidRPr="00BD7569">
        <w:t>*</w:t>
      </w:r>
      <w:r w:rsidR="001E48AE" w:rsidRPr="00BD7569">
        <w:t xml:space="preserve">  </w:t>
      </w:r>
    </w:p>
    <w:p w:rsidR="009D1006" w:rsidRPr="00BD7569" w:rsidRDefault="00F52036" w:rsidP="00F52036">
      <w:pPr>
        <w:pStyle w:val="F2NMano"/>
        <w:spacing w:after="120"/>
        <w:ind w:left="-142" w:right="-284"/>
      </w:pPr>
      <w:r>
        <w:t xml:space="preserve">      </w:t>
      </w:r>
      <w:r w:rsidR="00875F28" w:rsidRPr="00BD7569">
        <w:t>Ak áno, názov a sídlo z</w:t>
      </w:r>
      <w:r w:rsidR="009D1006" w:rsidRPr="00BD7569">
        <w:t>dravotn</w:t>
      </w:r>
      <w:r w:rsidR="00875F28" w:rsidRPr="00BD7569">
        <w:t xml:space="preserve">ej </w:t>
      </w:r>
      <w:r w:rsidR="009D1006" w:rsidRPr="00BD7569">
        <w:t>poisťov</w:t>
      </w:r>
      <w:r w:rsidR="00875F28" w:rsidRPr="00BD7569">
        <w:t>ne</w:t>
      </w:r>
      <w:r w:rsidR="009D1006" w:rsidRPr="00BD7569">
        <w:t xml:space="preserve"> / </w:t>
      </w:r>
      <w:r w:rsidR="00BD7569" w:rsidRPr="00BD7569">
        <w:t xml:space="preserve">If yes, </w:t>
      </w:r>
      <w:r w:rsidR="009D1006" w:rsidRPr="00BD7569">
        <w:t>Health Insurance Company</w:t>
      </w:r>
      <w:r w:rsidR="001E48AE" w:rsidRPr="00BD7569">
        <w:t xml:space="preserve"> (Name and A</w:t>
      </w:r>
      <w:r w:rsidR="00875F28" w:rsidRPr="00BD7569">
        <w:t xml:space="preserve">ddress) </w:t>
      </w:r>
      <w:r w:rsidR="009D1006" w:rsidRPr="00BD7569">
        <w:t>:</w:t>
      </w:r>
    </w:p>
    <w:p w:rsidR="00F52036" w:rsidRDefault="00F52036" w:rsidP="00F52036">
      <w:pPr>
        <w:pStyle w:val="F2NMano"/>
        <w:spacing w:after="120"/>
        <w:ind w:left="-142" w:right="-284"/>
      </w:pPr>
    </w:p>
    <w:p w:rsidR="00025279" w:rsidRPr="00BD7569" w:rsidRDefault="00025279" w:rsidP="00F52036">
      <w:pPr>
        <w:pStyle w:val="F2NMano"/>
        <w:spacing w:after="120"/>
        <w:ind w:left="-142" w:right="-284"/>
      </w:pPr>
      <w:r w:rsidRPr="00C309C4">
        <w:t>Mám i</w:t>
      </w:r>
      <w:r w:rsidR="00FA38BB" w:rsidRPr="00C309C4">
        <w:t>ný (hlavný) pracovný pomer, prípadne iný pracovno-právny vzťah, ekonomick</w:t>
      </w:r>
      <w:r w:rsidRPr="00C309C4">
        <w:t>ú</w:t>
      </w:r>
      <w:r w:rsidR="00FA38BB" w:rsidRPr="00C309C4">
        <w:t xml:space="preserve"> aktivit</w:t>
      </w:r>
      <w:r w:rsidRPr="00C309C4">
        <w:t xml:space="preserve">u </w:t>
      </w:r>
      <w:r w:rsidR="00FA38BB" w:rsidRPr="00C309C4">
        <w:t>/</w:t>
      </w:r>
      <w:r w:rsidRPr="00C309C4">
        <w:t xml:space="preserve"> I declare o</w:t>
      </w:r>
      <w:r w:rsidR="00FA38BB" w:rsidRPr="00C309C4">
        <w:t>ther employment or employment relationship</w:t>
      </w:r>
      <w:r w:rsidR="00047C17" w:rsidRPr="00C309C4">
        <w:t xml:space="preserve">, </w:t>
      </w:r>
      <w:r w:rsidR="00E66FD0" w:rsidRPr="00C309C4">
        <w:t>economics activity</w:t>
      </w:r>
      <w:r w:rsidRPr="00C309C4">
        <w:t>: áno / yes *            nie / no *</w:t>
      </w:r>
      <w:r w:rsidRPr="00BD7569">
        <w:t xml:space="preserve">  </w:t>
      </w:r>
    </w:p>
    <w:p w:rsidR="0057458F" w:rsidRPr="00BD7569" w:rsidRDefault="0057458F" w:rsidP="00F52036">
      <w:pPr>
        <w:pStyle w:val="F2NMano"/>
        <w:ind w:left="-142" w:right="-284"/>
        <w:rPr>
          <w:i/>
          <w:sz w:val="20"/>
          <w:szCs w:val="20"/>
        </w:rPr>
      </w:pPr>
      <w:r w:rsidRPr="00C309C4">
        <w:rPr>
          <w:i/>
          <w:sz w:val="20"/>
          <w:szCs w:val="20"/>
        </w:rPr>
        <w:t>U</w:t>
      </w:r>
      <w:r w:rsidR="00434712">
        <w:rPr>
          <w:i/>
          <w:sz w:val="20"/>
          <w:szCs w:val="20"/>
        </w:rPr>
        <w:t> </w:t>
      </w:r>
      <w:r w:rsidRPr="00C309C4">
        <w:rPr>
          <w:i/>
          <w:sz w:val="20"/>
          <w:szCs w:val="20"/>
        </w:rPr>
        <w:t xml:space="preserve">občanov EÚ </w:t>
      </w:r>
      <w:r w:rsidR="00E67334">
        <w:rPr>
          <w:i/>
          <w:sz w:val="20"/>
          <w:szCs w:val="20"/>
        </w:rPr>
        <w:t xml:space="preserve">mimo SR </w:t>
      </w:r>
      <w:r w:rsidRPr="00C309C4">
        <w:rPr>
          <w:i/>
          <w:sz w:val="20"/>
          <w:szCs w:val="20"/>
        </w:rPr>
        <w:t>sa vyžaduje povinnosť doložiť formulár A1 o určení prís</w:t>
      </w:r>
      <w:r w:rsidR="001E48AE" w:rsidRPr="00C309C4">
        <w:rPr>
          <w:i/>
          <w:sz w:val="20"/>
          <w:szCs w:val="20"/>
        </w:rPr>
        <w:t>lušnosti k právnym predpisom / A1 form</w:t>
      </w:r>
      <w:r w:rsidR="00220655" w:rsidRPr="00C309C4">
        <w:rPr>
          <w:i/>
          <w:sz w:val="20"/>
          <w:szCs w:val="20"/>
        </w:rPr>
        <w:t xml:space="preserve"> needed</w:t>
      </w:r>
      <w:r w:rsidR="001E48AE" w:rsidRPr="00C309C4">
        <w:rPr>
          <w:i/>
          <w:sz w:val="20"/>
          <w:szCs w:val="20"/>
        </w:rPr>
        <w:t xml:space="preserve"> </w:t>
      </w:r>
      <w:r w:rsidR="00220655" w:rsidRPr="00C309C4">
        <w:rPr>
          <w:i/>
          <w:sz w:val="20"/>
          <w:szCs w:val="20"/>
        </w:rPr>
        <w:t>(</w:t>
      </w:r>
      <w:r w:rsidR="001E48AE" w:rsidRPr="00C309C4">
        <w:rPr>
          <w:i/>
          <w:sz w:val="20"/>
          <w:szCs w:val="20"/>
        </w:rPr>
        <w:t>Statement of applicable legis</w:t>
      </w:r>
      <w:r w:rsidR="00220655" w:rsidRPr="00C309C4">
        <w:rPr>
          <w:i/>
          <w:sz w:val="20"/>
          <w:szCs w:val="20"/>
        </w:rPr>
        <w:t>lation for EU citizens)</w:t>
      </w:r>
    </w:p>
    <w:p w:rsidR="00F52036" w:rsidRDefault="00F52036" w:rsidP="00F52036">
      <w:pPr>
        <w:pStyle w:val="F2NMano"/>
        <w:ind w:left="-142" w:right="-284"/>
      </w:pPr>
    </w:p>
    <w:p w:rsidR="00FC3008" w:rsidRPr="00BD7569" w:rsidRDefault="00C309C4" w:rsidP="00F52036">
      <w:pPr>
        <w:pStyle w:val="F2NMano"/>
        <w:ind w:left="-142" w:right="-284"/>
      </w:pPr>
      <w:r>
        <w:t>Bol mi vydaný príkaz na začatie exekúcie alebo exekučný príkaz /</w:t>
      </w:r>
      <w:r w:rsidR="00220655" w:rsidRPr="00BD7569">
        <w:t xml:space="preserve"> Deduction from</w:t>
      </w:r>
      <w:r w:rsidR="00FA38BB" w:rsidRPr="00BD7569">
        <w:t xml:space="preserve"> wage based on wage deduction agreement or execution or adjudgement</w:t>
      </w:r>
      <w:r w:rsidR="005C125A">
        <w:t xml:space="preserve">: </w:t>
      </w:r>
      <w:r>
        <w:t xml:space="preserve"> </w:t>
      </w:r>
      <w:r w:rsidR="00FA38BB" w:rsidRPr="00BD7569">
        <w:t xml:space="preserve">  áno</w:t>
      </w:r>
      <w:r w:rsidR="00BD7569">
        <w:t xml:space="preserve"> / yes </w:t>
      </w:r>
      <w:r w:rsidR="00FA38BB" w:rsidRPr="00BD7569">
        <w:t xml:space="preserve">* </w:t>
      </w:r>
      <w:r w:rsidR="00BD7569">
        <w:t xml:space="preserve">      </w:t>
      </w:r>
      <w:r w:rsidR="00FA38BB" w:rsidRPr="00BD7569">
        <w:t>nie</w:t>
      </w:r>
      <w:r w:rsidR="00BD7569">
        <w:t xml:space="preserve"> / no </w:t>
      </w:r>
      <w:r w:rsidR="00FA38BB" w:rsidRPr="00BD7569">
        <w:t xml:space="preserve">*                    </w:t>
      </w:r>
    </w:p>
    <w:p w:rsidR="0057458F" w:rsidRPr="00BD7569" w:rsidRDefault="00C309C4" w:rsidP="00F52036">
      <w:pPr>
        <w:pStyle w:val="F2NMano"/>
        <w:ind w:left="-142" w:right="-284"/>
        <w:rPr>
          <w:sz w:val="20"/>
          <w:szCs w:val="20"/>
        </w:rPr>
      </w:pPr>
      <w:r>
        <w:rPr>
          <w:i/>
          <w:sz w:val="20"/>
          <w:szCs w:val="20"/>
        </w:rPr>
        <w:t xml:space="preserve">Ak áno, doložiť potvrdenie </w:t>
      </w:r>
      <w:r w:rsidR="005C125A">
        <w:rPr>
          <w:i/>
          <w:sz w:val="20"/>
          <w:szCs w:val="20"/>
        </w:rPr>
        <w:t xml:space="preserve">vystavené predchádzajúcim zamestnávateľom </w:t>
      </w:r>
      <w:r>
        <w:rPr>
          <w:i/>
          <w:sz w:val="20"/>
          <w:szCs w:val="20"/>
        </w:rPr>
        <w:t>o</w:t>
      </w:r>
      <w:r w:rsidR="005C125A">
        <w:rPr>
          <w:i/>
          <w:sz w:val="20"/>
          <w:szCs w:val="20"/>
        </w:rPr>
        <w:t xml:space="preserve"> tom, či bol vydaný príkaz na začatie exekúcie alebo exekučný príkaz, </w:t>
      </w:r>
      <w:r>
        <w:rPr>
          <w:i/>
          <w:sz w:val="20"/>
          <w:szCs w:val="20"/>
        </w:rPr>
        <w:t>ktorým exekútorom a v čí prospech</w:t>
      </w:r>
      <w:r w:rsidR="005C125A">
        <w:rPr>
          <w:i/>
          <w:sz w:val="20"/>
          <w:szCs w:val="20"/>
        </w:rPr>
        <w:t xml:space="preserve"> / </w:t>
      </w:r>
      <w:r>
        <w:rPr>
          <w:i/>
          <w:sz w:val="20"/>
          <w:szCs w:val="20"/>
        </w:rPr>
        <w:t>If yes,</w:t>
      </w:r>
      <w:r w:rsidR="005C125A">
        <w:rPr>
          <w:i/>
          <w:sz w:val="20"/>
          <w:szCs w:val="20"/>
        </w:rPr>
        <w:t xml:space="preserve"> </w:t>
      </w:r>
      <w:r w:rsidR="001651B4">
        <w:rPr>
          <w:i/>
          <w:sz w:val="20"/>
          <w:szCs w:val="20"/>
        </w:rPr>
        <w:t xml:space="preserve">submit </w:t>
      </w:r>
      <w:r w:rsidR="005C125A">
        <w:rPr>
          <w:i/>
          <w:sz w:val="20"/>
          <w:szCs w:val="20"/>
        </w:rPr>
        <w:t>w</w:t>
      </w:r>
      <w:r w:rsidR="00220655" w:rsidRPr="00BD7569">
        <w:rPr>
          <w:i/>
          <w:sz w:val="20"/>
          <w:szCs w:val="20"/>
        </w:rPr>
        <w:t>age deduction authorization form to be attached</w:t>
      </w:r>
      <w:r w:rsidR="00FA38BB" w:rsidRPr="00BD7569">
        <w:rPr>
          <w:i/>
          <w:sz w:val="20"/>
          <w:szCs w:val="20"/>
        </w:rPr>
        <w:t xml:space="preserve">   </w:t>
      </w:r>
      <w:r w:rsidR="00FA38BB" w:rsidRPr="00BD7569">
        <w:rPr>
          <w:sz w:val="20"/>
          <w:szCs w:val="20"/>
        </w:rPr>
        <w:t xml:space="preserve">  </w:t>
      </w:r>
    </w:p>
    <w:p w:rsidR="00F52036" w:rsidRDefault="00F52036" w:rsidP="00F52036">
      <w:pPr>
        <w:pStyle w:val="F2NMano"/>
        <w:spacing w:after="120"/>
        <w:ind w:left="-142" w:right="-284"/>
      </w:pPr>
    </w:p>
    <w:p w:rsidR="00F52036" w:rsidRDefault="00F52036" w:rsidP="00F52036">
      <w:pPr>
        <w:pStyle w:val="F2NMano"/>
        <w:spacing w:after="120"/>
        <w:ind w:left="-142" w:right="-284"/>
      </w:pPr>
    </w:p>
    <w:p w:rsidR="00F52036" w:rsidRDefault="00F52036" w:rsidP="00F52036">
      <w:pPr>
        <w:pStyle w:val="F2NMano"/>
        <w:spacing w:after="120"/>
        <w:ind w:left="-142" w:right="-284"/>
      </w:pPr>
    </w:p>
    <w:p w:rsidR="00F52036" w:rsidRDefault="00F52036" w:rsidP="00F52036">
      <w:pPr>
        <w:pStyle w:val="F2NMano"/>
        <w:spacing w:after="120"/>
        <w:ind w:left="-142" w:right="-284"/>
      </w:pPr>
    </w:p>
    <w:p w:rsidR="00F52036" w:rsidRDefault="00F52036" w:rsidP="00F52036">
      <w:pPr>
        <w:pStyle w:val="F2NMano"/>
        <w:spacing w:after="120"/>
        <w:ind w:left="-142" w:right="-284"/>
      </w:pPr>
    </w:p>
    <w:p w:rsidR="00F52036" w:rsidRDefault="00F52036" w:rsidP="00F52036">
      <w:pPr>
        <w:pStyle w:val="F2NMano"/>
        <w:spacing w:after="120"/>
        <w:ind w:left="-142" w:right="-284"/>
      </w:pPr>
    </w:p>
    <w:p w:rsidR="00F52036" w:rsidRDefault="00F52036" w:rsidP="00F52036">
      <w:pPr>
        <w:pStyle w:val="F2NMano"/>
        <w:spacing w:after="120"/>
        <w:ind w:left="-142" w:right="-284"/>
      </w:pPr>
    </w:p>
    <w:p w:rsidR="00F52036" w:rsidRDefault="00F52036" w:rsidP="00F52036">
      <w:pPr>
        <w:pStyle w:val="F2NMano"/>
        <w:spacing w:after="120"/>
        <w:ind w:left="-142" w:right="-284"/>
      </w:pPr>
    </w:p>
    <w:p w:rsidR="00FA38BB" w:rsidRPr="00BD7569" w:rsidRDefault="009D1006" w:rsidP="00F52036">
      <w:pPr>
        <w:pStyle w:val="F2NMano"/>
        <w:spacing w:after="120"/>
        <w:ind w:left="-142" w:right="-284"/>
      </w:pPr>
      <w:r w:rsidRPr="00BD7569">
        <w:t>Poberateľ dôchodku</w:t>
      </w:r>
      <w:r w:rsidR="00220655" w:rsidRPr="00BD7569">
        <w:t xml:space="preserve"> / Beneficiary of retirement</w:t>
      </w:r>
      <w:r w:rsidR="00BD7569" w:rsidRPr="00BD7569">
        <w:t>:</w:t>
      </w:r>
      <w:r w:rsidR="00FA38BB" w:rsidRPr="00BD7569">
        <w:t xml:space="preserve">  </w:t>
      </w:r>
    </w:p>
    <w:p w:rsidR="009D1006" w:rsidRPr="00BD7569" w:rsidRDefault="009D1006" w:rsidP="00F52036">
      <w:pPr>
        <w:pStyle w:val="F2NMano"/>
        <w:spacing w:after="120"/>
        <w:ind w:left="-142" w:right="-284"/>
      </w:pPr>
      <w:r w:rsidRPr="00BD7569">
        <w:t>1. starobného</w:t>
      </w:r>
      <w:r w:rsidR="00F34223">
        <w:t xml:space="preserve"> </w:t>
      </w:r>
      <w:r w:rsidR="00BD7569">
        <w:t>/</w:t>
      </w:r>
      <w:r w:rsidR="00F34223">
        <w:t xml:space="preserve"> </w:t>
      </w:r>
      <w:r w:rsidR="00BD7569">
        <w:t>old</w:t>
      </w:r>
      <w:r w:rsidR="00BD7569" w:rsidRPr="00BD7569">
        <w:t xml:space="preserve"> age pension</w:t>
      </w:r>
      <w:r w:rsidR="00BD7569">
        <w:t xml:space="preserve"> </w:t>
      </w:r>
      <w:r w:rsidRPr="00BD7569">
        <w:t>:   áno</w:t>
      </w:r>
      <w:r w:rsidR="00BD7569">
        <w:t xml:space="preserve"> / yes</w:t>
      </w:r>
      <w:r w:rsidRPr="00BD7569">
        <w:t xml:space="preserve">  priznaný od</w:t>
      </w:r>
      <w:r w:rsidR="00BD7569">
        <w:t xml:space="preserve">/from </w:t>
      </w:r>
      <w:r w:rsidRPr="00BD7569">
        <w:t>: (</w:t>
      </w:r>
      <w:r w:rsidR="00BD7569">
        <w:t xml:space="preserve">deň </w:t>
      </w:r>
      <w:r w:rsidR="00FC2626">
        <w:t>m</w:t>
      </w:r>
      <w:r w:rsidR="00BD7569">
        <w:t xml:space="preserve">esiac rok / date </w:t>
      </w:r>
      <w:r w:rsidR="00FC2626">
        <w:t xml:space="preserve">month year) </w:t>
      </w:r>
      <w:r w:rsidRPr="00BD7569">
        <w:t xml:space="preserve">* </w:t>
      </w:r>
      <w:r w:rsidR="00FC2626">
        <w:t xml:space="preserve"> </w:t>
      </w:r>
      <w:r w:rsidRPr="00BD7569">
        <w:t xml:space="preserve"> nie</w:t>
      </w:r>
      <w:r w:rsidR="00FC2626">
        <w:t xml:space="preserve"> / no</w:t>
      </w:r>
      <w:r w:rsidRPr="00BD7569">
        <w:t xml:space="preserve">* </w:t>
      </w:r>
    </w:p>
    <w:p w:rsidR="00FC2626" w:rsidRPr="00BD7569" w:rsidRDefault="009D1006" w:rsidP="00F52036">
      <w:pPr>
        <w:pStyle w:val="F2NMano"/>
        <w:spacing w:after="120"/>
        <w:ind w:left="-142" w:right="-284"/>
      </w:pPr>
      <w:r w:rsidRPr="00BD7569">
        <w:t>2. invalidnéh</w:t>
      </w:r>
      <w:r w:rsidR="00F34223">
        <w:t xml:space="preserve">o </w:t>
      </w:r>
      <w:r w:rsidR="00FC2626">
        <w:t>/</w:t>
      </w:r>
      <w:r w:rsidR="00F34223">
        <w:t xml:space="preserve"> </w:t>
      </w:r>
      <w:r w:rsidR="00FC2626">
        <w:t>disability pension</w:t>
      </w:r>
      <w:r w:rsidRPr="00BD7569">
        <w:t>:  áno</w:t>
      </w:r>
      <w:r w:rsidR="00FC2626">
        <w:t xml:space="preserve"> / yes</w:t>
      </w:r>
      <w:r w:rsidRPr="00BD7569">
        <w:t xml:space="preserve">  priznaný od</w:t>
      </w:r>
      <w:r w:rsidR="00FC2626">
        <w:t>/from</w:t>
      </w:r>
      <w:r w:rsidRPr="00BD7569">
        <w:t>: (</w:t>
      </w:r>
      <w:r w:rsidR="00FC2626">
        <w:t xml:space="preserve">deň mesiac rok / date month year) </w:t>
      </w:r>
      <w:r w:rsidR="00FC2626" w:rsidRPr="00BD7569">
        <w:t xml:space="preserve">* </w:t>
      </w:r>
      <w:r w:rsidR="00FC2626">
        <w:t xml:space="preserve"> </w:t>
      </w:r>
      <w:r w:rsidR="00FC2626" w:rsidRPr="00BD7569">
        <w:t xml:space="preserve"> nie</w:t>
      </w:r>
      <w:r w:rsidR="00FC2626">
        <w:t xml:space="preserve"> / no</w:t>
      </w:r>
      <w:r w:rsidR="00FC2626" w:rsidRPr="00BD7569">
        <w:t xml:space="preserve">* </w:t>
      </w:r>
    </w:p>
    <w:p w:rsidR="009D1006" w:rsidRPr="00BD7569" w:rsidRDefault="009D1006" w:rsidP="00F52036">
      <w:pPr>
        <w:pStyle w:val="F2NMano"/>
        <w:spacing w:after="120"/>
        <w:ind w:left="-142" w:right="-284"/>
      </w:pPr>
      <w:r w:rsidRPr="00BD7569">
        <w:t>3. občan s preukazom ZŤP</w:t>
      </w:r>
      <w:r w:rsidR="00FC2626">
        <w:t xml:space="preserve"> / </w:t>
      </w:r>
      <w:r w:rsidR="00FC2626" w:rsidRPr="00BD7569">
        <w:t>Disabled person card holder</w:t>
      </w:r>
      <w:r w:rsidR="00FC2626">
        <w:t xml:space="preserve"> </w:t>
      </w:r>
      <w:r w:rsidRPr="00BD7569">
        <w:t>: áno</w:t>
      </w:r>
      <w:r w:rsidR="00FC2626">
        <w:t xml:space="preserve"> / yes </w:t>
      </w:r>
      <w:r w:rsidRPr="00BD7569">
        <w:t xml:space="preserve">* </w:t>
      </w:r>
      <w:r w:rsidR="00FC2626">
        <w:t xml:space="preserve">          </w:t>
      </w:r>
      <w:r w:rsidRPr="00BD7569">
        <w:t xml:space="preserve"> nie</w:t>
      </w:r>
      <w:r w:rsidR="00FC2626">
        <w:t xml:space="preserve"> / no</w:t>
      </w:r>
      <w:r w:rsidRPr="00BD7569">
        <w:t>*</w:t>
      </w:r>
    </w:p>
    <w:p w:rsidR="0057458F" w:rsidRPr="00F34223" w:rsidRDefault="0057458F" w:rsidP="00F52036">
      <w:pPr>
        <w:pStyle w:val="F2NMano"/>
        <w:ind w:left="-142" w:right="-284"/>
        <w:rPr>
          <w:i/>
          <w:sz w:val="20"/>
          <w:szCs w:val="20"/>
        </w:rPr>
      </w:pPr>
      <w:r w:rsidRPr="00F34223">
        <w:rPr>
          <w:i/>
          <w:sz w:val="20"/>
          <w:szCs w:val="20"/>
        </w:rPr>
        <w:t>Fotokópiu o priznaní dôchodku, resp. ZŤP doložiť k</w:t>
      </w:r>
      <w:r w:rsidR="00F34223" w:rsidRPr="00F34223">
        <w:rPr>
          <w:i/>
          <w:sz w:val="20"/>
          <w:szCs w:val="20"/>
        </w:rPr>
        <w:t> </w:t>
      </w:r>
      <w:r w:rsidRPr="00F34223">
        <w:rPr>
          <w:i/>
          <w:sz w:val="20"/>
          <w:szCs w:val="20"/>
        </w:rPr>
        <w:t>dohode</w:t>
      </w:r>
      <w:r w:rsidR="00F34223" w:rsidRPr="00F34223">
        <w:rPr>
          <w:i/>
          <w:sz w:val="20"/>
          <w:szCs w:val="20"/>
        </w:rPr>
        <w:t xml:space="preserve"> / </w:t>
      </w:r>
      <w:r w:rsidR="00FA364C" w:rsidRPr="00F34223">
        <w:rPr>
          <w:i/>
          <w:sz w:val="20"/>
          <w:szCs w:val="20"/>
        </w:rPr>
        <w:t xml:space="preserve">Photocopy of pension determination to be attached. </w:t>
      </w:r>
      <w:r w:rsidRPr="00F34223">
        <w:rPr>
          <w:i/>
          <w:sz w:val="20"/>
          <w:szCs w:val="20"/>
        </w:rPr>
        <w:t xml:space="preserve">  </w:t>
      </w:r>
    </w:p>
    <w:p w:rsidR="00F52036" w:rsidRDefault="00F52036" w:rsidP="00F52036">
      <w:pPr>
        <w:pStyle w:val="F2NMano"/>
        <w:spacing w:after="120"/>
        <w:ind w:left="-142" w:right="-284"/>
      </w:pPr>
    </w:p>
    <w:p w:rsidR="009D1006" w:rsidRPr="00BD7569" w:rsidRDefault="009D1006" w:rsidP="00F52036">
      <w:pPr>
        <w:pStyle w:val="F2NMano"/>
        <w:spacing w:after="120"/>
        <w:ind w:left="-142" w:right="-284"/>
      </w:pPr>
      <w:r w:rsidRPr="00BD7569">
        <w:t>e mail</w:t>
      </w:r>
      <w:r w:rsidR="00FA364C" w:rsidRPr="00BD7569">
        <w:t xml:space="preserve"> / E-mail: </w:t>
      </w:r>
    </w:p>
    <w:p w:rsidR="009D1006" w:rsidRPr="00BD7569" w:rsidRDefault="009D1006" w:rsidP="00F52036">
      <w:pPr>
        <w:pStyle w:val="F2NMano"/>
        <w:spacing w:after="0"/>
        <w:ind w:left="-142" w:right="-284"/>
      </w:pPr>
      <w:r w:rsidRPr="00BD7569">
        <w:t>tel. číslo / mobil</w:t>
      </w:r>
      <w:r w:rsidR="00FA364C" w:rsidRPr="00BD7569">
        <w:t xml:space="preserve"> / Phone number</w:t>
      </w:r>
      <w:r w:rsidR="00D6128E">
        <w:t>:</w:t>
      </w:r>
    </w:p>
    <w:p w:rsidR="00FA38BB" w:rsidRPr="00BD7569" w:rsidRDefault="00FA38BB" w:rsidP="00F52036">
      <w:pPr>
        <w:pStyle w:val="F2NMano"/>
        <w:spacing w:after="0"/>
        <w:ind w:left="-142" w:right="-284"/>
      </w:pPr>
    </w:p>
    <w:p w:rsidR="00FA38BB" w:rsidRPr="00BD7569" w:rsidRDefault="00FA38BB" w:rsidP="00F52036">
      <w:pPr>
        <w:pStyle w:val="F2NMano"/>
        <w:spacing w:after="0"/>
        <w:ind w:left="-142" w:right="-284"/>
      </w:pPr>
    </w:p>
    <w:p w:rsidR="00F52036" w:rsidRDefault="00FA38BB" w:rsidP="00F52036">
      <w:pPr>
        <w:pStyle w:val="F2NMano"/>
        <w:spacing w:after="0"/>
        <w:ind w:left="-142" w:right="-284"/>
        <w:rPr>
          <w:b/>
          <w:sz w:val="24"/>
          <w:szCs w:val="24"/>
        </w:rPr>
      </w:pPr>
      <w:r w:rsidRPr="00BD7569">
        <w:rPr>
          <w:b/>
          <w:sz w:val="24"/>
          <w:szCs w:val="24"/>
        </w:rPr>
        <w:t>Čestne vyhlasujem</w:t>
      </w:r>
      <w:r w:rsidR="009D1006" w:rsidRPr="00BD7569">
        <w:rPr>
          <w:b/>
          <w:sz w:val="24"/>
          <w:szCs w:val="24"/>
        </w:rPr>
        <w:t>, že uvedené údaje sú pravdivé, reálne a správne, a som si vedomý následkov spojených s uvedením (predložením nesprávnych údajov)</w:t>
      </w:r>
      <w:r w:rsidR="00053BA0">
        <w:rPr>
          <w:b/>
          <w:sz w:val="24"/>
          <w:szCs w:val="24"/>
        </w:rPr>
        <w:t>.</w:t>
      </w:r>
      <w:r w:rsidR="009D1006" w:rsidRPr="00BD7569">
        <w:rPr>
          <w:b/>
          <w:sz w:val="24"/>
          <w:szCs w:val="24"/>
        </w:rPr>
        <w:t xml:space="preserve"> </w:t>
      </w:r>
    </w:p>
    <w:p w:rsidR="009D1006" w:rsidRPr="00BD7569" w:rsidRDefault="009D1006" w:rsidP="00F52036">
      <w:pPr>
        <w:pStyle w:val="F2NMano"/>
        <w:spacing w:after="0"/>
        <w:ind w:left="-142" w:right="-284"/>
        <w:rPr>
          <w:b/>
          <w:sz w:val="24"/>
          <w:szCs w:val="24"/>
        </w:rPr>
      </w:pPr>
      <w:r w:rsidRPr="00BD7569">
        <w:rPr>
          <w:b/>
          <w:sz w:val="24"/>
          <w:szCs w:val="24"/>
        </w:rPr>
        <w:t>I</w:t>
      </w:r>
      <w:r w:rsidR="00FA364C" w:rsidRPr="00BD7569">
        <w:rPr>
          <w:b/>
          <w:sz w:val="24"/>
          <w:szCs w:val="24"/>
        </w:rPr>
        <w:t xml:space="preserve"> hereby </w:t>
      </w:r>
      <w:r w:rsidRPr="00BD7569">
        <w:rPr>
          <w:b/>
          <w:sz w:val="24"/>
          <w:szCs w:val="24"/>
        </w:rPr>
        <w:t xml:space="preserve">declare that above </w:t>
      </w:r>
      <w:r w:rsidR="00C5739F" w:rsidRPr="00BD7569">
        <w:rPr>
          <w:b/>
          <w:sz w:val="24"/>
          <w:szCs w:val="24"/>
        </w:rPr>
        <w:t xml:space="preserve">mentioned </w:t>
      </w:r>
      <w:r w:rsidRPr="00BD7569">
        <w:rPr>
          <w:b/>
          <w:sz w:val="24"/>
          <w:szCs w:val="24"/>
        </w:rPr>
        <w:t xml:space="preserve">data are true, real and correct, and I am aware of the consequences associated with the submission of incorrect data. </w:t>
      </w:r>
    </w:p>
    <w:p w:rsidR="00FA38BB" w:rsidRPr="00BD7569" w:rsidRDefault="00FA38BB" w:rsidP="00F52036">
      <w:pPr>
        <w:pStyle w:val="F2NMano"/>
        <w:spacing w:after="0"/>
        <w:ind w:left="-142" w:right="-284"/>
      </w:pPr>
    </w:p>
    <w:p w:rsidR="00FA38BB" w:rsidRPr="00BD7569" w:rsidRDefault="00FA38BB" w:rsidP="00F52036">
      <w:pPr>
        <w:pStyle w:val="F2NMano"/>
        <w:spacing w:after="0"/>
        <w:ind w:left="-142" w:right="-284"/>
      </w:pPr>
    </w:p>
    <w:p w:rsidR="00FA38BB" w:rsidRPr="00BD7569" w:rsidRDefault="00FA38BB" w:rsidP="00F52036">
      <w:pPr>
        <w:pStyle w:val="F2NMano"/>
        <w:spacing w:after="0"/>
      </w:pPr>
    </w:p>
    <w:p w:rsidR="009D1006" w:rsidRPr="00BD7569" w:rsidRDefault="009D1006" w:rsidP="00F52036">
      <w:pPr>
        <w:pStyle w:val="F2NMano"/>
        <w:spacing w:after="0"/>
      </w:pPr>
    </w:p>
    <w:p w:rsidR="009D1006" w:rsidRPr="00BD7569" w:rsidRDefault="009D1006" w:rsidP="00F52036">
      <w:pPr>
        <w:pStyle w:val="F2NMano"/>
        <w:tabs>
          <w:tab w:val="center" w:pos="6804"/>
        </w:tabs>
        <w:spacing w:after="0"/>
      </w:pPr>
      <w:r w:rsidRPr="00BD7569">
        <w:tab/>
        <w:t>..............................................................</w:t>
      </w:r>
    </w:p>
    <w:p w:rsidR="009D1006" w:rsidRPr="00BD7569" w:rsidRDefault="009D1006" w:rsidP="00F52036">
      <w:pPr>
        <w:pStyle w:val="F2NMano"/>
        <w:tabs>
          <w:tab w:val="center" w:pos="6804"/>
        </w:tabs>
      </w:pPr>
      <w:r w:rsidRPr="00BD7569">
        <w:tab/>
        <w:t>podpis zamestnanca/employee</w:t>
      </w:r>
      <w:r w:rsidR="004F1A74" w:rsidRPr="00BD7569">
        <w:t>`s</w:t>
      </w:r>
      <w:r w:rsidRPr="00BD7569">
        <w:t xml:space="preserve"> </w:t>
      </w:r>
      <w:r w:rsidR="004F1A74" w:rsidRPr="00BD7569">
        <w:t>signature</w:t>
      </w:r>
    </w:p>
    <w:p w:rsidR="00F34223" w:rsidRDefault="00F34223" w:rsidP="00F52036">
      <w:pPr>
        <w:pStyle w:val="F4Poz"/>
        <w:rPr>
          <w:i/>
        </w:rPr>
      </w:pPr>
    </w:p>
    <w:p w:rsidR="00FA38BB" w:rsidRPr="00F34223" w:rsidRDefault="009D1006" w:rsidP="00F52036">
      <w:pPr>
        <w:pStyle w:val="F4Poz"/>
        <w:rPr>
          <w:i/>
        </w:rPr>
      </w:pPr>
      <w:r w:rsidRPr="00F34223">
        <w:rPr>
          <w:i/>
        </w:rPr>
        <w:t>Poznámka: Nevyplnenie a nepredloženie všetkých požadovaných údajov a dokumentov neumožňuje registráciu fyzickej osoby, t. j. nie je možné z tejto dohody vyplatiť odmenu a vykonať zrážky</w:t>
      </w:r>
      <w:r w:rsidR="00882002" w:rsidRPr="00F34223">
        <w:rPr>
          <w:i/>
        </w:rPr>
        <w:t xml:space="preserve"> poistného</w:t>
      </w:r>
      <w:r w:rsidR="00F34223">
        <w:rPr>
          <w:i/>
        </w:rPr>
        <w:t xml:space="preserve"> / </w:t>
      </w:r>
      <w:r w:rsidR="00C5739F" w:rsidRPr="00F34223">
        <w:rPr>
          <w:i/>
        </w:rPr>
        <w:t xml:space="preserve">Incomplete completion of required data and documents disallow registration of natural person, i. e. it is not allowed to pay rewards and </w:t>
      </w:r>
      <w:r w:rsidR="000B1CA5" w:rsidRPr="00F34223">
        <w:rPr>
          <w:i/>
        </w:rPr>
        <w:t xml:space="preserve">to make </w:t>
      </w:r>
      <w:r w:rsidR="00AD4C0B" w:rsidRPr="00F34223">
        <w:rPr>
          <w:i/>
        </w:rPr>
        <w:t>insurance premium</w:t>
      </w:r>
      <w:r w:rsidR="000B1CA5" w:rsidRPr="00F34223">
        <w:rPr>
          <w:i/>
        </w:rPr>
        <w:t xml:space="preserve"> </w:t>
      </w:r>
      <w:r w:rsidR="00AD4C0B" w:rsidRPr="00F34223">
        <w:rPr>
          <w:i/>
        </w:rPr>
        <w:t>deduction</w:t>
      </w:r>
    </w:p>
    <w:p w:rsidR="000B1CA5" w:rsidRPr="00F34223" w:rsidRDefault="000B1CA5" w:rsidP="00F52036">
      <w:pPr>
        <w:pStyle w:val="F4Poz"/>
        <w:rPr>
          <w:i/>
        </w:rPr>
      </w:pPr>
    </w:p>
    <w:p w:rsidR="009D1006" w:rsidRPr="00F34223" w:rsidRDefault="009D1006" w:rsidP="00F52036">
      <w:pPr>
        <w:pStyle w:val="F4Poz"/>
        <w:rPr>
          <w:i/>
          <w:sz w:val="20"/>
          <w:szCs w:val="20"/>
        </w:rPr>
      </w:pPr>
      <w:r w:rsidRPr="00F34223">
        <w:rPr>
          <w:i/>
        </w:rPr>
        <w:t>* Nehodiace sa preškrtnúť</w:t>
      </w:r>
      <w:r w:rsidR="00053BA0">
        <w:rPr>
          <w:i/>
        </w:rPr>
        <w:t>, resp. zmazať</w:t>
      </w:r>
      <w:r w:rsidRPr="00F34223">
        <w:rPr>
          <w:i/>
        </w:rPr>
        <w:t xml:space="preserve"> / Delete one alternative.</w:t>
      </w:r>
    </w:p>
    <w:sectPr w:rsidR="009D1006" w:rsidRPr="00F34223" w:rsidSect="00F52036">
      <w:footerReference w:type="default" r:id="rId8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D0" w:rsidRDefault="009405D0" w:rsidP="008B31A1">
      <w:pPr>
        <w:spacing w:line="240" w:lineRule="auto"/>
      </w:pPr>
      <w:r>
        <w:separator/>
      </w:r>
    </w:p>
  </w:endnote>
  <w:endnote w:type="continuationSeparator" w:id="0">
    <w:p w:rsidR="009405D0" w:rsidRDefault="009405D0" w:rsidP="008B3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8986365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263880054"/>
          <w:docPartObj>
            <w:docPartGallery w:val="Page Numbers (Top of Page)"/>
            <w:docPartUnique/>
          </w:docPartObj>
        </w:sdtPr>
        <w:sdtEndPr/>
        <w:sdtContent>
          <w:p w:rsidR="00E356EE" w:rsidRPr="004A5626" w:rsidRDefault="00E356EE" w:rsidP="00E356EE">
            <w:pPr>
              <w:pStyle w:val="Pta"/>
              <w:jc w:val="right"/>
              <w:rPr>
                <w:sz w:val="18"/>
                <w:szCs w:val="18"/>
              </w:rPr>
            </w:pPr>
            <w:r w:rsidRPr="007332B8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8F1671" w:rsidRPr="007332B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7332B8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8F1671" w:rsidRPr="007332B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F7C7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8F1671" w:rsidRPr="007332B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7332B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8F1671" w:rsidRPr="007332B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7332B8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8F1671" w:rsidRPr="007332B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F7C7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8F1671" w:rsidRPr="007332B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356EE" w:rsidRDefault="00E356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D0" w:rsidRDefault="009405D0" w:rsidP="008B31A1">
      <w:pPr>
        <w:spacing w:line="240" w:lineRule="auto"/>
      </w:pPr>
      <w:r>
        <w:separator/>
      </w:r>
    </w:p>
  </w:footnote>
  <w:footnote w:type="continuationSeparator" w:id="0">
    <w:p w:rsidR="009405D0" w:rsidRDefault="009405D0" w:rsidP="008B31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9A8"/>
    <w:multiLevelType w:val="hybridMultilevel"/>
    <w:tmpl w:val="09E4C0E4"/>
    <w:lvl w:ilvl="0" w:tplc="C230675E">
      <w:start w:val="4"/>
      <w:numFmt w:val="lowerLetter"/>
      <w:lvlText w:val="%1)"/>
      <w:lvlJc w:val="left"/>
      <w:pPr>
        <w:ind w:left="13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172C"/>
    <w:multiLevelType w:val="hybridMultilevel"/>
    <w:tmpl w:val="C4B00DC0"/>
    <w:lvl w:ilvl="0" w:tplc="041B0017">
      <w:start w:val="1"/>
      <w:numFmt w:val="lowerLetter"/>
      <w:lvlText w:val="%1)"/>
      <w:lvlJc w:val="left"/>
      <w:pPr>
        <w:ind w:left="1484" w:hanging="360"/>
      </w:p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 w15:restartNumberingAfterBreak="0">
    <w:nsid w:val="02786BBD"/>
    <w:multiLevelType w:val="hybridMultilevel"/>
    <w:tmpl w:val="CEBCBC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8D4"/>
    <w:multiLevelType w:val="hybridMultilevel"/>
    <w:tmpl w:val="0ECCF050"/>
    <w:lvl w:ilvl="0" w:tplc="CAC0DB0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F26225"/>
    <w:multiLevelType w:val="hybridMultilevel"/>
    <w:tmpl w:val="E7F2F0BA"/>
    <w:lvl w:ilvl="0" w:tplc="35D8FE08">
      <w:start w:val="3"/>
      <w:numFmt w:val="lowerLetter"/>
      <w:lvlText w:val="%1)"/>
      <w:lvlJc w:val="left"/>
      <w:pPr>
        <w:ind w:left="13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AA5"/>
    <w:multiLevelType w:val="hybridMultilevel"/>
    <w:tmpl w:val="4C0AA050"/>
    <w:lvl w:ilvl="0" w:tplc="122EAC8C">
      <w:start w:val="4"/>
      <w:numFmt w:val="lowerLetter"/>
      <w:lvlText w:val="%1)"/>
      <w:lvlJc w:val="left"/>
      <w:pPr>
        <w:ind w:left="13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B0549"/>
    <w:multiLevelType w:val="hybridMultilevel"/>
    <w:tmpl w:val="E1F61734"/>
    <w:lvl w:ilvl="0" w:tplc="7B1EAF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D7125"/>
    <w:multiLevelType w:val="hybridMultilevel"/>
    <w:tmpl w:val="17C0983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434CA4"/>
    <w:multiLevelType w:val="hybridMultilevel"/>
    <w:tmpl w:val="D64490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33241"/>
    <w:multiLevelType w:val="hybridMultilevel"/>
    <w:tmpl w:val="61F09430"/>
    <w:lvl w:ilvl="0" w:tplc="61F8D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97504"/>
    <w:multiLevelType w:val="hybridMultilevel"/>
    <w:tmpl w:val="16003CD4"/>
    <w:lvl w:ilvl="0" w:tplc="D3F29F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93C"/>
    <w:multiLevelType w:val="hybridMultilevel"/>
    <w:tmpl w:val="5A82AD54"/>
    <w:lvl w:ilvl="0" w:tplc="035C4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4C88"/>
    <w:multiLevelType w:val="hybridMultilevel"/>
    <w:tmpl w:val="2AD20BAA"/>
    <w:lvl w:ilvl="0" w:tplc="4AD8C7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DD6679"/>
    <w:multiLevelType w:val="hybridMultilevel"/>
    <w:tmpl w:val="F3DCB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744AB"/>
    <w:multiLevelType w:val="hybridMultilevel"/>
    <w:tmpl w:val="71F4274A"/>
    <w:lvl w:ilvl="0" w:tplc="5D866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0568D"/>
    <w:multiLevelType w:val="hybridMultilevel"/>
    <w:tmpl w:val="2B002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03617"/>
    <w:multiLevelType w:val="hybridMultilevel"/>
    <w:tmpl w:val="846EE0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EF6037"/>
    <w:multiLevelType w:val="hybridMultilevel"/>
    <w:tmpl w:val="5024E37A"/>
    <w:lvl w:ilvl="0" w:tplc="8A1271C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A77FEB"/>
    <w:multiLevelType w:val="hybridMultilevel"/>
    <w:tmpl w:val="7062EFBE"/>
    <w:lvl w:ilvl="0" w:tplc="041B0017">
      <w:start w:val="1"/>
      <w:numFmt w:val="lowerLetter"/>
      <w:lvlText w:val="%1)"/>
      <w:lvlJc w:val="left"/>
      <w:pPr>
        <w:ind w:left="1376" w:hanging="360"/>
      </w:pPr>
    </w:lvl>
    <w:lvl w:ilvl="1" w:tplc="041B0019" w:tentative="1">
      <w:start w:val="1"/>
      <w:numFmt w:val="lowerLetter"/>
      <w:lvlText w:val="%2."/>
      <w:lvlJc w:val="left"/>
      <w:pPr>
        <w:ind w:left="2096" w:hanging="360"/>
      </w:pPr>
    </w:lvl>
    <w:lvl w:ilvl="2" w:tplc="041B001B" w:tentative="1">
      <w:start w:val="1"/>
      <w:numFmt w:val="lowerRoman"/>
      <w:lvlText w:val="%3."/>
      <w:lvlJc w:val="right"/>
      <w:pPr>
        <w:ind w:left="2816" w:hanging="180"/>
      </w:pPr>
    </w:lvl>
    <w:lvl w:ilvl="3" w:tplc="041B000F" w:tentative="1">
      <w:start w:val="1"/>
      <w:numFmt w:val="decimal"/>
      <w:lvlText w:val="%4."/>
      <w:lvlJc w:val="left"/>
      <w:pPr>
        <w:ind w:left="3536" w:hanging="360"/>
      </w:pPr>
    </w:lvl>
    <w:lvl w:ilvl="4" w:tplc="041B0019" w:tentative="1">
      <w:start w:val="1"/>
      <w:numFmt w:val="lowerLetter"/>
      <w:lvlText w:val="%5."/>
      <w:lvlJc w:val="left"/>
      <w:pPr>
        <w:ind w:left="4256" w:hanging="360"/>
      </w:pPr>
    </w:lvl>
    <w:lvl w:ilvl="5" w:tplc="041B001B" w:tentative="1">
      <w:start w:val="1"/>
      <w:numFmt w:val="lowerRoman"/>
      <w:lvlText w:val="%6."/>
      <w:lvlJc w:val="right"/>
      <w:pPr>
        <w:ind w:left="4976" w:hanging="180"/>
      </w:pPr>
    </w:lvl>
    <w:lvl w:ilvl="6" w:tplc="041B000F" w:tentative="1">
      <w:start w:val="1"/>
      <w:numFmt w:val="decimal"/>
      <w:lvlText w:val="%7."/>
      <w:lvlJc w:val="left"/>
      <w:pPr>
        <w:ind w:left="5696" w:hanging="360"/>
      </w:pPr>
    </w:lvl>
    <w:lvl w:ilvl="7" w:tplc="041B0019" w:tentative="1">
      <w:start w:val="1"/>
      <w:numFmt w:val="lowerLetter"/>
      <w:lvlText w:val="%8."/>
      <w:lvlJc w:val="left"/>
      <w:pPr>
        <w:ind w:left="6416" w:hanging="360"/>
      </w:pPr>
    </w:lvl>
    <w:lvl w:ilvl="8" w:tplc="041B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9" w15:restartNumberingAfterBreak="0">
    <w:nsid w:val="566B1CCA"/>
    <w:multiLevelType w:val="hybridMultilevel"/>
    <w:tmpl w:val="46802F92"/>
    <w:lvl w:ilvl="0" w:tplc="61F8D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53A8A"/>
    <w:multiLevelType w:val="hybridMultilevel"/>
    <w:tmpl w:val="768EBC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76C4F"/>
    <w:multiLevelType w:val="hybridMultilevel"/>
    <w:tmpl w:val="A0320CB8"/>
    <w:lvl w:ilvl="0" w:tplc="591CF5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E53738"/>
    <w:multiLevelType w:val="hybridMultilevel"/>
    <w:tmpl w:val="A8DA596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E3366A8"/>
    <w:multiLevelType w:val="hybridMultilevel"/>
    <w:tmpl w:val="E0BAD414"/>
    <w:lvl w:ilvl="0" w:tplc="FF226F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95BE7"/>
    <w:multiLevelType w:val="hybridMultilevel"/>
    <w:tmpl w:val="CEBCBC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1"/>
  </w:num>
  <w:num w:numId="5">
    <w:abstractNumId w:val="19"/>
  </w:num>
  <w:num w:numId="6">
    <w:abstractNumId w:val="15"/>
  </w:num>
  <w:num w:numId="7">
    <w:abstractNumId w:val="18"/>
  </w:num>
  <w:num w:numId="8">
    <w:abstractNumId w:val="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22"/>
  </w:num>
  <w:num w:numId="13">
    <w:abstractNumId w:val="4"/>
  </w:num>
  <w:num w:numId="14">
    <w:abstractNumId w:val="7"/>
  </w:num>
  <w:num w:numId="15">
    <w:abstractNumId w:val="0"/>
  </w:num>
  <w:num w:numId="16">
    <w:abstractNumId w:val="11"/>
  </w:num>
  <w:num w:numId="17">
    <w:abstractNumId w:val="1"/>
  </w:num>
  <w:num w:numId="18">
    <w:abstractNumId w:val="5"/>
  </w:num>
  <w:num w:numId="19">
    <w:abstractNumId w:val="10"/>
  </w:num>
  <w:num w:numId="20">
    <w:abstractNumId w:val="20"/>
  </w:num>
  <w:num w:numId="21">
    <w:abstractNumId w:val="16"/>
  </w:num>
  <w:num w:numId="22">
    <w:abstractNumId w:val="8"/>
  </w:num>
  <w:num w:numId="23">
    <w:abstractNumId w:val="12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D4"/>
    <w:rsid w:val="00000673"/>
    <w:rsid w:val="00004CFF"/>
    <w:rsid w:val="00020B56"/>
    <w:rsid w:val="00025279"/>
    <w:rsid w:val="0003307E"/>
    <w:rsid w:val="00046E54"/>
    <w:rsid w:val="00047C17"/>
    <w:rsid w:val="00053BA0"/>
    <w:rsid w:val="00055204"/>
    <w:rsid w:val="000727CE"/>
    <w:rsid w:val="000874D5"/>
    <w:rsid w:val="000933BF"/>
    <w:rsid w:val="000B1CA5"/>
    <w:rsid w:val="000B2B2D"/>
    <w:rsid w:val="000B376C"/>
    <w:rsid w:val="000D2FD8"/>
    <w:rsid w:val="000D37F9"/>
    <w:rsid w:val="000D44CC"/>
    <w:rsid w:val="00104213"/>
    <w:rsid w:val="001201B6"/>
    <w:rsid w:val="0012683C"/>
    <w:rsid w:val="00142420"/>
    <w:rsid w:val="00146331"/>
    <w:rsid w:val="001618EC"/>
    <w:rsid w:val="001651B4"/>
    <w:rsid w:val="0018212A"/>
    <w:rsid w:val="00193E62"/>
    <w:rsid w:val="001B3A9D"/>
    <w:rsid w:val="001C6B37"/>
    <w:rsid w:val="001E0DE2"/>
    <w:rsid w:val="001E48AE"/>
    <w:rsid w:val="001F1452"/>
    <w:rsid w:val="001F2033"/>
    <w:rsid w:val="001F7F45"/>
    <w:rsid w:val="002150F4"/>
    <w:rsid w:val="002166B0"/>
    <w:rsid w:val="00217392"/>
    <w:rsid w:val="00220655"/>
    <w:rsid w:val="002337FF"/>
    <w:rsid w:val="002471E2"/>
    <w:rsid w:val="002563B8"/>
    <w:rsid w:val="00262C12"/>
    <w:rsid w:val="002709F7"/>
    <w:rsid w:val="00270F11"/>
    <w:rsid w:val="002A7272"/>
    <w:rsid w:val="002D20DB"/>
    <w:rsid w:val="002D7745"/>
    <w:rsid w:val="002F313A"/>
    <w:rsid w:val="002F5000"/>
    <w:rsid w:val="002F68BF"/>
    <w:rsid w:val="00314D33"/>
    <w:rsid w:val="00317AB0"/>
    <w:rsid w:val="00324F62"/>
    <w:rsid w:val="00331A0D"/>
    <w:rsid w:val="003528C2"/>
    <w:rsid w:val="00352F11"/>
    <w:rsid w:val="00353127"/>
    <w:rsid w:val="00370ECF"/>
    <w:rsid w:val="00375BDF"/>
    <w:rsid w:val="00383AF6"/>
    <w:rsid w:val="0038780E"/>
    <w:rsid w:val="00390048"/>
    <w:rsid w:val="00433F5D"/>
    <w:rsid w:val="00434712"/>
    <w:rsid w:val="004433B5"/>
    <w:rsid w:val="00444934"/>
    <w:rsid w:val="00446393"/>
    <w:rsid w:val="004529CD"/>
    <w:rsid w:val="004719E2"/>
    <w:rsid w:val="0049357A"/>
    <w:rsid w:val="00497AAC"/>
    <w:rsid w:val="004A4380"/>
    <w:rsid w:val="004A5626"/>
    <w:rsid w:val="004B7A33"/>
    <w:rsid w:val="004E7206"/>
    <w:rsid w:val="004F1A74"/>
    <w:rsid w:val="00520258"/>
    <w:rsid w:val="00524C04"/>
    <w:rsid w:val="00543D22"/>
    <w:rsid w:val="00567CA2"/>
    <w:rsid w:val="0057458F"/>
    <w:rsid w:val="005A02C5"/>
    <w:rsid w:val="005A6ECB"/>
    <w:rsid w:val="005B18E7"/>
    <w:rsid w:val="005B3068"/>
    <w:rsid w:val="005C125A"/>
    <w:rsid w:val="005C576C"/>
    <w:rsid w:val="005D12B4"/>
    <w:rsid w:val="005D6524"/>
    <w:rsid w:val="005E3D23"/>
    <w:rsid w:val="00603E5C"/>
    <w:rsid w:val="00605469"/>
    <w:rsid w:val="00606D36"/>
    <w:rsid w:val="006071E4"/>
    <w:rsid w:val="00624A79"/>
    <w:rsid w:val="00632FD0"/>
    <w:rsid w:val="00641028"/>
    <w:rsid w:val="00642F06"/>
    <w:rsid w:val="006503EB"/>
    <w:rsid w:val="0066671F"/>
    <w:rsid w:val="00680EDF"/>
    <w:rsid w:val="006833E2"/>
    <w:rsid w:val="006839D4"/>
    <w:rsid w:val="006A23EF"/>
    <w:rsid w:val="006A2B58"/>
    <w:rsid w:val="006A511D"/>
    <w:rsid w:val="006C24F3"/>
    <w:rsid w:val="006C2D57"/>
    <w:rsid w:val="006C7D06"/>
    <w:rsid w:val="006D4BE5"/>
    <w:rsid w:val="006F27CB"/>
    <w:rsid w:val="006F3789"/>
    <w:rsid w:val="0071783A"/>
    <w:rsid w:val="00717A07"/>
    <w:rsid w:val="007271C3"/>
    <w:rsid w:val="007332B8"/>
    <w:rsid w:val="007354C6"/>
    <w:rsid w:val="00761A5B"/>
    <w:rsid w:val="00761F9B"/>
    <w:rsid w:val="007838FB"/>
    <w:rsid w:val="00787D40"/>
    <w:rsid w:val="007A1718"/>
    <w:rsid w:val="007B6DC0"/>
    <w:rsid w:val="007C3039"/>
    <w:rsid w:val="007E4A8B"/>
    <w:rsid w:val="007E6B32"/>
    <w:rsid w:val="00803E67"/>
    <w:rsid w:val="0080487D"/>
    <w:rsid w:val="00804CA2"/>
    <w:rsid w:val="00810A0A"/>
    <w:rsid w:val="008278E2"/>
    <w:rsid w:val="00834677"/>
    <w:rsid w:val="00837DB4"/>
    <w:rsid w:val="008468AA"/>
    <w:rsid w:val="008509E6"/>
    <w:rsid w:val="00855F2F"/>
    <w:rsid w:val="00864F5E"/>
    <w:rsid w:val="00875F28"/>
    <w:rsid w:val="00877694"/>
    <w:rsid w:val="00882002"/>
    <w:rsid w:val="008949FB"/>
    <w:rsid w:val="008B31A1"/>
    <w:rsid w:val="008E3C86"/>
    <w:rsid w:val="008F1671"/>
    <w:rsid w:val="008F56D6"/>
    <w:rsid w:val="008F5A9D"/>
    <w:rsid w:val="00924E4C"/>
    <w:rsid w:val="009319D4"/>
    <w:rsid w:val="00936006"/>
    <w:rsid w:val="009405D0"/>
    <w:rsid w:val="009431F7"/>
    <w:rsid w:val="00945F0C"/>
    <w:rsid w:val="00963048"/>
    <w:rsid w:val="009D1006"/>
    <w:rsid w:val="009F0D8E"/>
    <w:rsid w:val="009F11FD"/>
    <w:rsid w:val="009F4120"/>
    <w:rsid w:val="00A05ECC"/>
    <w:rsid w:val="00A235A8"/>
    <w:rsid w:val="00A353FA"/>
    <w:rsid w:val="00A65F72"/>
    <w:rsid w:val="00A76855"/>
    <w:rsid w:val="00A81D59"/>
    <w:rsid w:val="00A85176"/>
    <w:rsid w:val="00A8618E"/>
    <w:rsid w:val="00A93DF2"/>
    <w:rsid w:val="00A95C79"/>
    <w:rsid w:val="00AB6FF0"/>
    <w:rsid w:val="00AC07D6"/>
    <w:rsid w:val="00AC6EBC"/>
    <w:rsid w:val="00AD4C0B"/>
    <w:rsid w:val="00AD7555"/>
    <w:rsid w:val="00B01125"/>
    <w:rsid w:val="00B0138F"/>
    <w:rsid w:val="00B02042"/>
    <w:rsid w:val="00B0363B"/>
    <w:rsid w:val="00B24932"/>
    <w:rsid w:val="00B30BC5"/>
    <w:rsid w:val="00B47F16"/>
    <w:rsid w:val="00B6356C"/>
    <w:rsid w:val="00B8265E"/>
    <w:rsid w:val="00B84D9F"/>
    <w:rsid w:val="00B8604B"/>
    <w:rsid w:val="00BB2CB2"/>
    <w:rsid w:val="00BB32B1"/>
    <w:rsid w:val="00BD03AF"/>
    <w:rsid w:val="00BD7569"/>
    <w:rsid w:val="00C05D64"/>
    <w:rsid w:val="00C17AD7"/>
    <w:rsid w:val="00C27B3D"/>
    <w:rsid w:val="00C309C4"/>
    <w:rsid w:val="00C31114"/>
    <w:rsid w:val="00C4447B"/>
    <w:rsid w:val="00C5739F"/>
    <w:rsid w:val="00C62C00"/>
    <w:rsid w:val="00C83121"/>
    <w:rsid w:val="00CA2AA7"/>
    <w:rsid w:val="00D07B33"/>
    <w:rsid w:val="00D10176"/>
    <w:rsid w:val="00D13C6D"/>
    <w:rsid w:val="00D15CC1"/>
    <w:rsid w:val="00D2772A"/>
    <w:rsid w:val="00D360FE"/>
    <w:rsid w:val="00D53A9A"/>
    <w:rsid w:val="00D6128E"/>
    <w:rsid w:val="00D62D43"/>
    <w:rsid w:val="00D70A72"/>
    <w:rsid w:val="00D802E5"/>
    <w:rsid w:val="00D81DF5"/>
    <w:rsid w:val="00D84BB8"/>
    <w:rsid w:val="00D9614C"/>
    <w:rsid w:val="00DA61E5"/>
    <w:rsid w:val="00DB1CA3"/>
    <w:rsid w:val="00DC5B35"/>
    <w:rsid w:val="00DD1FF6"/>
    <w:rsid w:val="00DD4E10"/>
    <w:rsid w:val="00DF11A9"/>
    <w:rsid w:val="00E14293"/>
    <w:rsid w:val="00E23D2A"/>
    <w:rsid w:val="00E356EE"/>
    <w:rsid w:val="00E42591"/>
    <w:rsid w:val="00E66FD0"/>
    <w:rsid w:val="00E67334"/>
    <w:rsid w:val="00E84BF9"/>
    <w:rsid w:val="00E8537D"/>
    <w:rsid w:val="00E86209"/>
    <w:rsid w:val="00E909F0"/>
    <w:rsid w:val="00EA08FD"/>
    <w:rsid w:val="00EA1DCD"/>
    <w:rsid w:val="00EA322D"/>
    <w:rsid w:val="00EA5FDE"/>
    <w:rsid w:val="00EB0C18"/>
    <w:rsid w:val="00EB7612"/>
    <w:rsid w:val="00EE2283"/>
    <w:rsid w:val="00EF3570"/>
    <w:rsid w:val="00EF7C72"/>
    <w:rsid w:val="00F04924"/>
    <w:rsid w:val="00F309A0"/>
    <w:rsid w:val="00F34223"/>
    <w:rsid w:val="00F52036"/>
    <w:rsid w:val="00F960BF"/>
    <w:rsid w:val="00FA364C"/>
    <w:rsid w:val="00FA38BB"/>
    <w:rsid w:val="00FC2626"/>
    <w:rsid w:val="00FC3008"/>
    <w:rsid w:val="00FC46B0"/>
    <w:rsid w:val="00FC7436"/>
    <w:rsid w:val="00FF0530"/>
    <w:rsid w:val="00FF49D0"/>
    <w:rsid w:val="00FF4CA0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5CD7B-358B-4C78-8F55-9E31B6B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7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39D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31A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31A1"/>
  </w:style>
  <w:style w:type="paragraph" w:styleId="Pta">
    <w:name w:val="footer"/>
    <w:basedOn w:val="Normlny"/>
    <w:link w:val="PtaChar"/>
    <w:uiPriority w:val="99"/>
    <w:unhideWhenUsed/>
    <w:rsid w:val="008B31A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31A1"/>
  </w:style>
  <w:style w:type="paragraph" w:styleId="Textbubliny">
    <w:name w:val="Balloon Text"/>
    <w:basedOn w:val="Normlny"/>
    <w:link w:val="TextbublinyChar"/>
    <w:uiPriority w:val="99"/>
    <w:semiHidden/>
    <w:unhideWhenUsed/>
    <w:rsid w:val="008B3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1A1"/>
    <w:rPr>
      <w:rFonts w:ascii="Tahoma" w:hAnsi="Tahoma" w:cs="Tahoma"/>
      <w:sz w:val="16"/>
      <w:szCs w:val="16"/>
    </w:rPr>
  </w:style>
  <w:style w:type="paragraph" w:customStyle="1" w:styleId="F1Nadpis1">
    <w:name w:val="F1_Nadpis1"/>
    <w:basedOn w:val="Normlny"/>
    <w:link w:val="F1Nadpis1Char"/>
    <w:qFormat/>
    <w:rsid w:val="00D10176"/>
    <w:pPr>
      <w:spacing w:after="480"/>
      <w:jc w:val="center"/>
    </w:pPr>
    <w:rPr>
      <w:rFonts w:ascii="Times New Roman" w:hAnsi="Times New Roman" w:cs="Times New Roman"/>
      <w:caps/>
      <w:sz w:val="32"/>
      <w:szCs w:val="32"/>
    </w:rPr>
  </w:style>
  <w:style w:type="character" w:customStyle="1" w:styleId="F1Nadpis1Char">
    <w:name w:val="F1_Nadpis1 Char"/>
    <w:basedOn w:val="Predvolenpsmoodseku"/>
    <w:link w:val="F1Nadpis1"/>
    <w:rsid w:val="00D10176"/>
    <w:rPr>
      <w:rFonts w:ascii="Times New Roman" w:hAnsi="Times New Roman" w:cs="Times New Roman"/>
      <w:caps/>
      <w:sz w:val="32"/>
      <w:szCs w:val="32"/>
    </w:rPr>
  </w:style>
  <w:style w:type="paragraph" w:customStyle="1" w:styleId="F1Nadpis2">
    <w:name w:val="F1_Nadpis2"/>
    <w:basedOn w:val="Normlny"/>
    <w:link w:val="F1Nadpis2Char"/>
    <w:qFormat/>
    <w:rsid w:val="00D10176"/>
    <w:pPr>
      <w:spacing w:before="360" w:after="960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F1Nadpis2Char">
    <w:name w:val="F1_Nadpis2 Char"/>
    <w:basedOn w:val="Predvolenpsmoodseku"/>
    <w:link w:val="F1Nadpis2"/>
    <w:rsid w:val="00D10176"/>
    <w:rPr>
      <w:rFonts w:ascii="Times New Roman" w:hAnsi="Times New Roman" w:cs="Times New Roman"/>
      <w:b/>
      <w:sz w:val="28"/>
      <w:szCs w:val="28"/>
    </w:rPr>
  </w:style>
  <w:style w:type="paragraph" w:customStyle="1" w:styleId="F2NMano">
    <w:name w:val="F2_N_M_ano"/>
    <w:basedOn w:val="Normlny"/>
    <w:link w:val="F2NManoChar"/>
    <w:qFormat/>
    <w:rsid w:val="00D10176"/>
    <w:pPr>
      <w:spacing w:after="240"/>
      <w:jc w:val="both"/>
    </w:pPr>
    <w:rPr>
      <w:rFonts w:ascii="Times New Roman" w:hAnsi="Times New Roman" w:cs="Times New Roman"/>
    </w:rPr>
  </w:style>
  <w:style w:type="character" w:customStyle="1" w:styleId="F2NManoChar">
    <w:name w:val="F2_N_M_ano Char"/>
    <w:basedOn w:val="Predvolenpsmoodseku"/>
    <w:link w:val="F2NMano"/>
    <w:rsid w:val="00D10176"/>
    <w:rPr>
      <w:rFonts w:ascii="Times New Roman" w:hAnsi="Times New Roman" w:cs="Times New Roman"/>
    </w:rPr>
  </w:style>
  <w:style w:type="paragraph" w:customStyle="1" w:styleId="F2NMnie">
    <w:name w:val="F2_N_M_nie"/>
    <w:basedOn w:val="Normlny"/>
    <w:link w:val="F2NMnieChar"/>
    <w:qFormat/>
    <w:rsid w:val="00D10176"/>
    <w:pPr>
      <w:jc w:val="both"/>
    </w:pPr>
    <w:rPr>
      <w:rFonts w:ascii="Times New Roman" w:hAnsi="Times New Roman" w:cs="Times New Roman"/>
    </w:rPr>
  </w:style>
  <w:style w:type="character" w:customStyle="1" w:styleId="F2NMnieChar">
    <w:name w:val="F2_N_M_nie Char"/>
    <w:basedOn w:val="Predvolenpsmoodseku"/>
    <w:link w:val="F2NMnie"/>
    <w:rsid w:val="00D10176"/>
    <w:rPr>
      <w:rFonts w:ascii="Times New Roman" w:hAnsi="Times New Roman" w:cs="Times New Roman"/>
    </w:rPr>
  </w:style>
  <w:style w:type="paragraph" w:customStyle="1" w:styleId="F2Npod">
    <w:name w:val="F2_N_pod"/>
    <w:basedOn w:val="Normlny"/>
    <w:link w:val="F2NpodChar"/>
    <w:qFormat/>
    <w:rsid w:val="00D10176"/>
    <w:rPr>
      <w:rFonts w:ascii="Times New Roman" w:hAnsi="Times New Roman" w:cs="Times New Roman"/>
      <w:u w:val="dotted"/>
    </w:rPr>
  </w:style>
  <w:style w:type="character" w:customStyle="1" w:styleId="F2NpodChar">
    <w:name w:val="F2_N_pod Char"/>
    <w:basedOn w:val="Predvolenpsmoodseku"/>
    <w:link w:val="F2Npod"/>
    <w:rsid w:val="00D10176"/>
    <w:rPr>
      <w:rFonts w:ascii="Times New Roman" w:hAnsi="Times New Roman" w:cs="Times New Roman"/>
      <w:u w:val="dotted"/>
    </w:rPr>
  </w:style>
  <w:style w:type="paragraph" w:customStyle="1" w:styleId="F3NTMano">
    <w:name w:val="F3_NT_M_ano"/>
    <w:basedOn w:val="Normlny"/>
    <w:link w:val="F3NTManoChar"/>
    <w:qFormat/>
    <w:rsid w:val="00D10176"/>
    <w:pPr>
      <w:spacing w:after="240"/>
      <w:jc w:val="both"/>
    </w:pPr>
    <w:rPr>
      <w:rFonts w:ascii="Times New Roman" w:hAnsi="Times New Roman" w:cs="Times New Roman"/>
      <w:b/>
    </w:rPr>
  </w:style>
  <w:style w:type="character" w:customStyle="1" w:styleId="F3NTManoChar">
    <w:name w:val="F3_NT_M_ano Char"/>
    <w:basedOn w:val="Predvolenpsmoodseku"/>
    <w:link w:val="F3NTMano"/>
    <w:rsid w:val="00D10176"/>
    <w:rPr>
      <w:rFonts w:ascii="Times New Roman" w:hAnsi="Times New Roman" w:cs="Times New Roman"/>
      <w:b/>
    </w:rPr>
  </w:style>
  <w:style w:type="paragraph" w:customStyle="1" w:styleId="F3NTMnie">
    <w:name w:val="F3_NT_M_nie"/>
    <w:basedOn w:val="Normlny"/>
    <w:link w:val="F3NTMnieChar"/>
    <w:qFormat/>
    <w:rsid w:val="00D10176"/>
    <w:pPr>
      <w:spacing w:after="240"/>
      <w:contextualSpacing/>
      <w:jc w:val="both"/>
    </w:pPr>
    <w:rPr>
      <w:rFonts w:ascii="Times New Roman" w:hAnsi="Times New Roman" w:cs="Times New Roman"/>
      <w:b/>
    </w:rPr>
  </w:style>
  <w:style w:type="character" w:customStyle="1" w:styleId="F3NTMnieChar">
    <w:name w:val="F3_NT_M_nie Char"/>
    <w:basedOn w:val="Predvolenpsmoodseku"/>
    <w:link w:val="F3NTMnie"/>
    <w:rsid w:val="00D10176"/>
    <w:rPr>
      <w:rFonts w:ascii="Times New Roman" w:hAnsi="Times New Roman" w:cs="Times New Roman"/>
      <w:b/>
    </w:rPr>
  </w:style>
  <w:style w:type="paragraph" w:customStyle="1" w:styleId="F4Poz">
    <w:name w:val="F4_Poz"/>
    <w:basedOn w:val="Normlny"/>
    <w:link w:val="F4PozChar"/>
    <w:qFormat/>
    <w:rsid w:val="00D10176"/>
    <w:pPr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F4PozChar">
    <w:name w:val="F4_Poz Char"/>
    <w:basedOn w:val="Predvolenpsmoodseku"/>
    <w:link w:val="F4Poz"/>
    <w:rsid w:val="00D10176"/>
    <w:rPr>
      <w:rFonts w:ascii="Times New Roman" w:hAnsi="Times New Roman" w:cs="Times New Roman"/>
      <w:sz w:val="18"/>
      <w:szCs w:val="18"/>
    </w:rPr>
  </w:style>
  <w:style w:type="paragraph" w:customStyle="1" w:styleId="F4Pozstred">
    <w:name w:val="F4_Poz_stred"/>
    <w:basedOn w:val="Normlny"/>
    <w:link w:val="F4PozstredChar"/>
    <w:qFormat/>
    <w:rsid w:val="00D10176"/>
    <w:pPr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F4PozstredChar">
    <w:name w:val="F4_Poz_stred Char"/>
    <w:basedOn w:val="Predvolenpsmoodseku"/>
    <w:link w:val="F4Pozstred"/>
    <w:rsid w:val="00D10176"/>
    <w:rPr>
      <w:rFonts w:ascii="Times New Roman" w:hAnsi="Times New Roman" w:cs="Times New Roman"/>
      <w:sz w:val="18"/>
      <w:szCs w:val="18"/>
    </w:rPr>
  </w:style>
  <w:style w:type="paragraph" w:customStyle="1" w:styleId="F4Poztuc">
    <w:name w:val="F4_Poz_tuc"/>
    <w:basedOn w:val="Normlny"/>
    <w:link w:val="F4PoztucChar"/>
    <w:qFormat/>
    <w:rsid w:val="00D10176"/>
    <w:pPr>
      <w:jc w:val="both"/>
    </w:pPr>
    <w:rPr>
      <w:rFonts w:ascii="Times New Roman" w:hAnsi="Times New Roman" w:cs="Times New Roman"/>
      <w:b/>
      <w:sz w:val="18"/>
      <w:szCs w:val="18"/>
    </w:rPr>
  </w:style>
  <w:style w:type="character" w:customStyle="1" w:styleId="F4PoztucChar">
    <w:name w:val="F4_Poz_tuc Char"/>
    <w:basedOn w:val="Predvolenpsmoodseku"/>
    <w:link w:val="F4Poztuc"/>
    <w:rsid w:val="00D10176"/>
    <w:rPr>
      <w:rFonts w:ascii="Times New Roman" w:hAnsi="Times New Roman" w:cs="Times New Roman"/>
      <w:b/>
      <w:sz w:val="18"/>
      <w:szCs w:val="18"/>
    </w:rPr>
  </w:style>
  <w:style w:type="paragraph" w:customStyle="1" w:styleId="MojNadpis1">
    <w:name w:val="MojNadpis1"/>
    <w:basedOn w:val="Normlny"/>
    <w:link w:val="MojNadpis1Char"/>
    <w:qFormat/>
    <w:rsid w:val="00D10176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MojNadpis1Char">
    <w:name w:val="MojNadpis1 Char"/>
    <w:basedOn w:val="Predvolenpsmoodseku"/>
    <w:link w:val="MojNadpis1"/>
    <w:rsid w:val="00D10176"/>
    <w:rPr>
      <w:rFonts w:ascii="Times New Roman" w:hAnsi="Times New Roman" w:cs="Times New Roman"/>
      <w:sz w:val="32"/>
      <w:szCs w:val="32"/>
    </w:rPr>
  </w:style>
  <w:style w:type="paragraph" w:customStyle="1" w:styleId="MojNadpis2">
    <w:name w:val="MojNadpis2"/>
    <w:basedOn w:val="Normlny"/>
    <w:link w:val="MojNadpis2Char"/>
    <w:qFormat/>
    <w:rsid w:val="00D10176"/>
    <w:pPr>
      <w:spacing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MojNadpis2Char">
    <w:name w:val="MojNadpis2 Char"/>
    <w:basedOn w:val="Predvolenpsmoodseku"/>
    <w:link w:val="MojNadpis2"/>
    <w:rsid w:val="00D10176"/>
    <w:rPr>
      <w:rFonts w:ascii="Times New Roman" w:hAnsi="Times New Roman" w:cs="Times New Roman"/>
      <w:b/>
      <w:sz w:val="28"/>
      <w:szCs w:val="28"/>
    </w:rPr>
  </w:style>
  <w:style w:type="paragraph" w:customStyle="1" w:styleId="NormalTucne">
    <w:name w:val="Normal_Tucne"/>
    <w:basedOn w:val="Zkladntext"/>
    <w:link w:val="NormalTucneChar"/>
    <w:qFormat/>
    <w:rsid w:val="00D10176"/>
    <w:pPr>
      <w:spacing w:after="48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ormalTucneChar">
    <w:name w:val="Normal_Tucne Char"/>
    <w:basedOn w:val="ZkladntextChar"/>
    <w:link w:val="NormalTucne"/>
    <w:rsid w:val="00D1017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101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10176"/>
  </w:style>
  <w:style w:type="paragraph" w:customStyle="1" w:styleId="Normlny1">
    <w:name w:val="Normálny1"/>
    <w:basedOn w:val="Zkladntext"/>
    <w:link w:val="NormalChar"/>
    <w:qFormat/>
    <w:rsid w:val="00D10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ormalChar">
    <w:name w:val="Normal Char"/>
    <w:basedOn w:val="ZkladntextChar"/>
    <w:link w:val="Normlny1"/>
    <w:rsid w:val="00D1017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Normalmale">
    <w:name w:val="Normal_male"/>
    <w:basedOn w:val="Normlny"/>
    <w:link w:val="NormalmaleChar"/>
    <w:qFormat/>
    <w:rsid w:val="00D10176"/>
    <w:pPr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NormalmaleChar">
    <w:name w:val="Normal_male Char"/>
    <w:basedOn w:val="Predvolenpsmoodseku"/>
    <w:link w:val="Normalmale"/>
    <w:rsid w:val="00D10176"/>
    <w:rPr>
      <w:rFonts w:ascii="Times New Roman" w:hAnsi="Times New Roman" w:cs="Times New Roman"/>
      <w:sz w:val="20"/>
      <w:szCs w:val="20"/>
    </w:rPr>
  </w:style>
  <w:style w:type="paragraph" w:customStyle="1" w:styleId="Normalpoznamka">
    <w:name w:val="Normal_poznamka"/>
    <w:basedOn w:val="Zkladntext"/>
    <w:link w:val="NormalpoznamkaChar"/>
    <w:qFormat/>
    <w:rsid w:val="00D10176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ormalpoznamkaChar">
    <w:name w:val="Normal_poznamka Char"/>
    <w:basedOn w:val="ZkladntextChar"/>
    <w:link w:val="Normalpoznamka"/>
    <w:rsid w:val="00D1017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styleId="Zstupntext">
    <w:name w:val="Placeholder Text"/>
    <w:basedOn w:val="Predvolenpsmoodseku"/>
    <w:uiPriority w:val="99"/>
    <w:semiHidden/>
    <w:rsid w:val="00E8537D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331A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1A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1A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A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4B\AppData\Roaming\Microsoft\&#352;abl&#243;ny\Normal_F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FAEF-2FCA-4F66-BB57-6C2B76E7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Normal_F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</dc:creator>
  <cp:lastModifiedBy>Gizela Tóthová</cp:lastModifiedBy>
  <cp:revision>2</cp:revision>
  <cp:lastPrinted>2019-02-28T07:59:00Z</cp:lastPrinted>
  <dcterms:created xsi:type="dcterms:W3CDTF">2021-04-12T12:03:00Z</dcterms:created>
  <dcterms:modified xsi:type="dcterms:W3CDTF">2021-04-12T12:03:00Z</dcterms:modified>
</cp:coreProperties>
</file>